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AD" w:rsidRPr="00412BC2" w:rsidRDefault="004437AD" w:rsidP="004437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pl-PL"/>
        </w:rPr>
      </w:pPr>
      <w:r w:rsidRPr="00412BC2">
        <w:rPr>
          <w:rFonts w:ascii="Arial" w:hAnsi="Arial" w:cs="Arial"/>
          <w:b/>
          <w:color w:val="000000"/>
          <w:lang w:val="pl-PL"/>
        </w:rPr>
        <w:t>Pieszy-pr</w:t>
      </w:r>
      <w:r w:rsidR="00A476B6">
        <w:rPr>
          <w:rFonts w:ascii="Arial" w:hAnsi="Arial" w:cs="Arial"/>
          <w:b/>
          <w:color w:val="000000"/>
          <w:lang w:val="pl-PL"/>
        </w:rPr>
        <w:t>ofesjonalista, list do rodziców</w:t>
      </w:r>
      <w:r>
        <w:rPr>
          <w:rFonts w:ascii="Arial" w:hAnsi="Arial" w:cs="Arial"/>
          <w:b/>
          <w:color w:val="000000"/>
          <w:lang w:val="pl-PL"/>
        </w:rPr>
        <w:t>, j. polski</w:t>
      </w:r>
    </w:p>
    <w:p w:rsid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C9316C" w:rsidRDefault="00C9316C" w:rsidP="000B106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lang w:val="pl-PL"/>
        </w:rPr>
      </w:pPr>
    </w:p>
    <w:p w:rsidR="000B106C" w:rsidRP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lang w:val="pl-PL"/>
        </w:rPr>
      </w:pPr>
      <w:r w:rsidRPr="000B106C">
        <w:rPr>
          <w:rFonts w:ascii="Arial-BoldMT" w:hAnsi="Arial-BoldMT" w:cs="Arial-BoldMT"/>
          <w:b/>
          <w:bCs/>
          <w:lang w:val="pl-PL"/>
        </w:rPr>
        <w:t xml:space="preserve">Obietnica poprawnego zachowania </w:t>
      </w:r>
      <w:r w:rsidR="00C9316C">
        <w:rPr>
          <w:rFonts w:ascii="Arial-BoldMT" w:hAnsi="Arial-BoldMT" w:cs="Arial-BoldMT"/>
          <w:b/>
          <w:bCs/>
          <w:lang w:val="pl-PL"/>
        </w:rPr>
        <w:t xml:space="preserve">się </w:t>
      </w:r>
      <w:r w:rsidRPr="000B106C">
        <w:rPr>
          <w:rFonts w:ascii="Arial-BoldMT" w:hAnsi="Arial-BoldMT" w:cs="Arial-BoldMT"/>
          <w:b/>
          <w:bCs/>
          <w:lang w:val="pl-PL"/>
        </w:rPr>
        <w:t xml:space="preserve">dorosłych </w:t>
      </w:r>
      <w:r>
        <w:rPr>
          <w:rFonts w:ascii="Arial-BoldMT" w:hAnsi="Arial-BoldMT" w:cs="Arial-BoldMT"/>
          <w:b/>
          <w:bCs/>
          <w:lang w:val="pl-PL"/>
        </w:rPr>
        <w:t>w ruchu ulicznym:</w:t>
      </w:r>
    </w:p>
    <w:p w:rsidR="000B106C" w:rsidRP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lang w:val="pl-PL"/>
        </w:rPr>
      </w:pPr>
    </w:p>
    <w:p w:rsidR="000B106C" w:rsidRP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lang w:val="pl-PL"/>
        </w:rPr>
      </w:pPr>
    </w:p>
    <w:p w:rsid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  <w:lang w:val="pl-PL"/>
        </w:rPr>
        <w:t xml:space="preserve">Zdaję sobie sprawę, że dla rozwoju dziecka ważne jest, by poruszało się piechotą. </w:t>
      </w:r>
    </w:p>
    <w:p w:rsidR="000B106C" w:rsidRP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pl-PL"/>
        </w:rPr>
      </w:pPr>
      <w:r w:rsidRPr="000B106C">
        <w:rPr>
          <w:rFonts w:ascii="ArialMT" w:hAnsi="ArialMT" w:cs="ArialMT"/>
          <w:lang w:val="pl-PL"/>
        </w:rPr>
        <w:t>________________________________________________ (nazwisko dziecka) poznał</w:t>
      </w:r>
      <w:r w:rsidR="00C9316C">
        <w:rPr>
          <w:rFonts w:ascii="ArialMT" w:hAnsi="ArialMT" w:cs="ArialMT"/>
          <w:lang w:val="pl-PL"/>
        </w:rPr>
        <w:t>/poznała</w:t>
      </w:r>
      <w:r w:rsidRPr="000B106C">
        <w:rPr>
          <w:rFonts w:ascii="ArialMT" w:hAnsi="ArialMT" w:cs="ArialMT"/>
          <w:lang w:val="pl-PL"/>
        </w:rPr>
        <w:t xml:space="preserve"> zasady bezpiecznego zachowania się jako pieszy.</w:t>
      </w:r>
    </w:p>
    <w:p w:rsidR="000B106C" w:rsidRP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pl-PL"/>
        </w:rPr>
      </w:pPr>
      <w:r w:rsidRPr="000B106C">
        <w:rPr>
          <w:rFonts w:ascii="ArialMT" w:hAnsi="ArialMT" w:cs="ArialMT"/>
          <w:lang w:val="pl-PL"/>
        </w:rPr>
        <w:t>Ponadto chcę wesprzeć ___________________________(nazwisko dziecka)</w:t>
      </w:r>
      <w:r>
        <w:rPr>
          <w:rFonts w:ascii="ArialMT" w:hAnsi="ArialMT" w:cs="ArialMT"/>
          <w:lang w:val="pl-PL"/>
        </w:rPr>
        <w:t>,</w:t>
      </w:r>
      <w:r w:rsidRPr="000B106C">
        <w:rPr>
          <w:rFonts w:ascii="ArialMT" w:hAnsi="ArialMT" w:cs="ArialMT"/>
          <w:lang w:val="pl-PL"/>
        </w:rPr>
        <w:t xml:space="preserve"> by </w:t>
      </w:r>
      <w:r>
        <w:rPr>
          <w:rFonts w:ascii="ArialMT" w:hAnsi="ArialMT" w:cs="ArialMT"/>
          <w:lang w:val="pl-PL"/>
        </w:rPr>
        <w:t xml:space="preserve">dziecko </w:t>
      </w:r>
      <w:r w:rsidRPr="000B106C">
        <w:rPr>
          <w:rFonts w:ascii="ArialMT" w:hAnsi="ArialMT" w:cs="ArialMT"/>
          <w:lang w:val="pl-PL"/>
        </w:rPr>
        <w:t>samodzielnie pokonywało drogę do szkoły i inne dr</w:t>
      </w:r>
      <w:r>
        <w:rPr>
          <w:rFonts w:ascii="ArialMT" w:hAnsi="ArialMT" w:cs="ArialMT"/>
          <w:lang w:val="pl-PL"/>
        </w:rPr>
        <w:t>o</w:t>
      </w:r>
      <w:r w:rsidRPr="000B106C">
        <w:rPr>
          <w:rFonts w:ascii="ArialMT" w:hAnsi="ArialMT" w:cs="ArialMT"/>
          <w:lang w:val="pl-PL"/>
        </w:rPr>
        <w:t>gi i pragnę mu służyć przykłade</w:t>
      </w:r>
      <w:r>
        <w:rPr>
          <w:rFonts w:ascii="ArialMT" w:hAnsi="ArialMT" w:cs="ArialMT"/>
          <w:lang w:val="pl-PL"/>
        </w:rPr>
        <w:t xml:space="preserve">m. </w:t>
      </w:r>
    </w:p>
    <w:p w:rsidR="000B106C" w:rsidRP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pl-PL"/>
        </w:rPr>
      </w:pPr>
    </w:p>
    <w:p w:rsidR="000B106C" w:rsidRP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pl-PL"/>
        </w:rPr>
      </w:pPr>
    </w:p>
    <w:p w:rsidR="000B106C" w:rsidRP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lang w:val="pl-PL"/>
        </w:rPr>
      </w:pPr>
      <w:r w:rsidRPr="000B106C">
        <w:rPr>
          <w:rFonts w:ascii="Arial-BoldMT" w:hAnsi="Arial-BoldMT" w:cs="Arial-BoldMT"/>
          <w:b/>
          <w:bCs/>
          <w:lang w:val="pl-PL"/>
        </w:rPr>
        <w:t>Wiąże się to z tym, że:</w:t>
      </w:r>
    </w:p>
    <w:p w:rsidR="000B106C" w:rsidRP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pl-PL"/>
        </w:rPr>
      </w:pPr>
      <w:r w:rsidRPr="000B106C">
        <w:rPr>
          <w:rFonts w:ascii="ArialMT" w:hAnsi="ArialMT" w:cs="ArialMT"/>
          <w:lang w:val="pl-PL"/>
        </w:rPr>
        <w:t xml:space="preserve">• tylko w wyjątkowych przypadkach wożę </w:t>
      </w:r>
      <w:r>
        <w:rPr>
          <w:rFonts w:ascii="ArialMT" w:hAnsi="ArialMT" w:cs="ArialMT"/>
          <w:lang w:val="pl-PL"/>
        </w:rPr>
        <w:t xml:space="preserve">moje </w:t>
      </w:r>
      <w:r w:rsidRPr="000B106C">
        <w:rPr>
          <w:rFonts w:ascii="ArialMT" w:hAnsi="ArialMT" w:cs="ArialMT"/>
          <w:lang w:val="pl-PL"/>
        </w:rPr>
        <w:t>dziecko do szkoły</w:t>
      </w:r>
      <w:r>
        <w:rPr>
          <w:rFonts w:ascii="ArialMT" w:hAnsi="ArialMT" w:cs="ArialMT"/>
          <w:lang w:val="pl-PL"/>
        </w:rPr>
        <w:t>,</w:t>
      </w:r>
    </w:p>
    <w:p w:rsidR="000B106C" w:rsidRP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pl-PL"/>
        </w:rPr>
      </w:pPr>
      <w:r w:rsidRPr="000B106C">
        <w:rPr>
          <w:rFonts w:ascii="ArialMT" w:hAnsi="ArialMT" w:cs="ArialMT"/>
          <w:lang w:val="pl-PL"/>
        </w:rPr>
        <w:t>• wspieram moje dziecko w tym, by pokonywało drogę do szkoły w całości lub w części piechot</w:t>
      </w:r>
      <w:r>
        <w:rPr>
          <w:rFonts w:ascii="ArialMT" w:hAnsi="ArialMT" w:cs="ArialMT"/>
          <w:lang w:val="pl-PL"/>
        </w:rPr>
        <w:t>ą,</w:t>
      </w:r>
    </w:p>
    <w:p w:rsidR="00C931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pl-PL"/>
        </w:rPr>
      </w:pPr>
      <w:r w:rsidRPr="000B106C">
        <w:rPr>
          <w:rFonts w:ascii="ArialMT" w:hAnsi="ArialMT" w:cs="ArialMT"/>
          <w:lang w:val="pl-PL"/>
        </w:rPr>
        <w:t xml:space="preserve">• ruszam samochodem dopiero </w:t>
      </w:r>
      <w:r w:rsidR="00C9316C">
        <w:rPr>
          <w:rFonts w:ascii="ArialMT" w:hAnsi="ArialMT" w:cs="ArialMT"/>
          <w:lang w:val="pl-PL"/>
        </w:rPr>
        <w:t>w</w:t>
      </w:r>
      <w:r w:rsidRPr="000B106C">
        <w:rPr>
          <w:rFonts w:ascii="ArialMT" w:hAnsi="ArialMT" w:cs="ArialMT"/>
          <w:lang w:val="pl-PL"/>
        </w:rPr>
        <w:t xml:space="preserve">tedy, kiedy moje dziecko siedzi w swoim krzesełku i ma zapięte pasy, </w:t>
      </w:r>
    </w:p>
    <w:p w:rsidR="000B106C" w:rsidRP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pl-PL"/>
        </w:rPr>
      </w:pPr>
      <w:r w:rsidRPr="000B106C">
        <w:rPr>
          <w:rFonts w:ascii="ArialMT" w:hAnsi="ArialMT" w:cs="ArialMT"/>
          <w:lang w:val="pl-PL"/>
        </w:rPr>
        <w:t xml:space="preserve">• nie używam w czasie jazdy telefonu komórkowego, </w:t>
      </w:r>
    </w:p>
    <w:p w:rsidR="000B106C" w:rsidRP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pl-PL"/>
        </w:rPr>
      </w:pPr>
      <w:r w:rsidRPr="000B106C">
        <w:rPr>
          <w:rFonts w:ascii="ArialMT" w:hAnsi="ArialMT" w:cs="ArialMT"/>
          <w:lang w:val="pl-PL"/>
        </w:rPr>
        <w:t>• nie pa</w:t>
      </w:r>
      <w:r>
        <w:rPr>
          <w:rFonts w:ascii="ArialMT" w:hAnsi="ArialMT" w:cs="ArialMT"/>
          <w:lang w:val="pl-PL"/>
        </w:rPr>
        <w:t>r</w:t>
      </w:r>
      <w:r w:rsidRPr="000B106C">
        <w:rPr>
          <w:rFonts w:ascii="ArialMT" w:hAnsi="ArialMT" w:cs="ArialMT"/>
          <w:lang w:val="pl-PL"/>
        </w:rPr>
        <w:t>kuję na chodniku,</w:t>
      </w:r>
    </w:p>
    <w:p w:rsidR="000B106C" w:rsidRP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pl-PL"/>
        </w:rPr>
      </w:pPr>
      <w:r w:rsidRPr="000B106C">
        <w:rPr>
          <w:rFonts w:ascii="ArialMT" w:hAnsi="ArialMT" w:cs="ArialMT"/>
          <w:lang w:val="pl-PL"/>
        </w:rPr>
        <w:t xml:space="preserve">• przestrzegam ograniczeń prędkości, </w:t>
      </w:r>
    </w:p>
    <w:p w:rsidR="000B106C" w:rsidRPr="00EB7EF4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lang w:val="pl-PL"/>
        </w:rPr>
      </w:pPr>
      <w:r w:rsidRPr="00EB7EF4">
        <w:rPr>
          <w:rFonts w:ascii="ArialMT" w:hAnsi="ArialMT" w:cs="ArialMT"/>
          <w:lang w:val="pl-PL"/>
        </w:rPr>
        <w:t xml:space="preserve">• </w:t>
      </w:r>
      <w:r w:rsidR="00EB7EF4" w:rsidRPr="00EB7EF4">
        <w:rPr>
          <w:rFonts w:ascii="ArialMT" w:hAnsi="ArialMT" w:cs="ArialMT"/>
          <w:lang w:val="pl-PL"/>
        </w:rPr>
        <w:t xml:space="preserve">zważam na innych uczestników </w:t>
      </w:r>
      <w:r w:rsidR="00EB7EF4">
        <w:rPr>
          <w:rFonts w:ascii="ArialMT" w:hAnsi="ArialMT" w:cs="ArialMT"/>
          <w:lang w:val="pl-PL"/>
        </w:rPr>
        <w:t>r</w:t>
      </w:r>
      <w:r w:rsidR="00EB7EF4" w:rsidRPr="00EB7EF4">
        <w:rPr>
          <w:rFonts w:ascii="ArialMT" w:hAnsi="ArialMT" w:cs="ArialMT"/>
          <w:lang w:val="pl-PL"/>
        </w:rPr>
        <w:t>uchu drogowe</w:t>
      </w:r>
      <w:r w:rsidR="00EB7EF4">
        <w:rPr>
          <w:rFonts w:ascii="ArialMT" w:hAnsi="ArialMT" w:cs="ArialMT"/>
          <w:lang w:val="pl-PL"/>
        </w:rPr>
        <w:t>g</w:t>
      </w:r>
      <w:r w:rsidR="00EB7EF4" w:rsidRPr="00EB7EF4">
        <w:rPr>
          <w:rFonts w:ascii="ArialMT" w:hAnsi="ArialMT" w:cs="ArialMT"/>
          <w:lang w:val="pl-PL"/>
        </w:rPr>
        <w:t xml:space="preserve">o i jeżdżę ostrożnie, </w:t>
      </w:r>
    </w:p>
    <w:p w:rsid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EB7EF4">
        <w:rPr>
          <w:rFonts w:ascii="ArialMT" w:hAnsi="ArialMT" w:cs="ArialMT"/>
          <w:lang w:val="pl-PL"/>
        </w:rPr>
        <w:t xml:space="preserve">• </w:t>
      </w:r>
      <w:r w:rsidR="00EB7EF4" w:rsidRPr="00EB7EF4">
        <w:rPr>
          <w:rFonts w:ascii="ArialMT" w:hAnsi="ArialMT" w:cs="ArialMT"/>
          <w:lang w:val="pl-PL"/>
        </w:rPr>
        <w:t xml:space="preserve">dobrze się zastanawiam, kiedy rzeczywiście muszę jechać samochodem, a  kiedy mogę dotrzeć do celu </w:t>
      </w:r>
      <w:r w:rsidR="00EB7EF4">
        <w:rPr>
          <w:rFonts w:ascii="ArialMT" w:hAnsi="ArialMT" w:cs="ArialMT"/>
          <w:lang w:val="pl-PL"/>
        </w:rPr>
        <w:t xml:space="preserve">także środkami transportu publicznego, piechotą lub rowerem. </w:t>
      </w:r>
    </w:p>
    <w:p w:rsid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0B106C" w:rsidRDefault="000B106C" w:rsidP="000B106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_______________________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_________________________</w:t>
      </w:r>
    </w:p>
    <w:p w:rsidR="000B106C" w:rsidRDefault="00EB7EF4" w:rsidP="000B106C">
      <w:pPr>
        <w:spacing w:line="360" w:lineRule="auto"/>
      </w:pPr>
      <w:r>
        <w:rPr>
          <w:rFonts w:ascii="ArialMT" w:hAnsi="ArialMT" w:cs="ArialMT"/>
        </w:rPr>
        <w:t>Miejsce i data</w:t>
      </w:r>
      <w:r w:rsidR="000B106C">
        <w:rPr>
          <w:rFonts w:ascii="ArialMT" w:hAnsi="ArialMT" w:cs="ArialMT"/>
        </w:rPr>
        <w:t xml:space="preserve"> </w:t>
      </w:r>
      <w:r w:rsidR="000B106C">
        <w:rPr>
          <w:rFonts w:ascii="ArialMT" w:hAnsi="ArialMT" w:cs="ArialMT"/>
        </w:rPr>
        <w:tab/>
      </w:r>
      <w:r w:rsidR="000B106C">
        <w:rPr>
          <w:rFonts w:ascii="ArialMT" w:hAnsi="ArialMT" w:cs="ArialMT"/>
        </w:rPr>
        <w:tab/>
      </w:r>
      <w:r w:rsidR="000B106C">
        <w:rPr>
          <w:rFonts w:ascii="ArialMT" w:hAnsi="ArialMT" w:cs="ArialMT"/>
        </w:rPr>
        <w:tab/>
      </w:r>
      <w:r w:rsidR="000B106C">
        <w:rPr>
          <w:rFonts w:ascii="ArialMT" w:hAnsi="ArialMT" w:cs="ArialMT"/>
        </w:rPr>
        <w:tab/>
      </w:r>
      <w:r w:rsidR="000B106C">
        <w:rPr>
          <w:rFonts w:ascii="ArialMT" w:hAnsi="ArialMT" w:cs="ArialMT"/>
        </w:rPr>
        <w:tab/>
      </w:r>
      <w:r>
        <w:rPr>
          <w:rFonts w:ascii="ArialMT" w:hAnsi="ArialMT" w:cs="ArialMT"/>
        </w:rPr>
        <w:t>Podpis</w:t>
      </w:r>
    </w:p>
    <w:p w:rsidR="00DF6ACC" w:rsidRPr="004437AD" w:rsidRDefault="00DF6ACC" w:rsidP="00DF6A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pl-PL"/>
        </w:rPr>
      </w:pPr>
    </w:p>
    <w:p w:rsidR="00DF6ACC" w:rsidRPr="004437AD" w:rsidRDefault="00DF6ACC" w:rsidP="00DF6A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pl-PL"/>
        </w:rPr>
      </w:pPr>
    </w:p>
    <w:p w:rsidR="00DF6ACC" w:rsidRPr="004437AD" w:rsidRDefault="00DF6ACC" w:rsidP="00DF6A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pl-PL"/>
        </w:rPr>
      </w:pPr>
    </w:p>
    <w:p w:rsidR="00DF6ACC" w:rsidRPr="004437AD" w:rsidRDefault="00DF6ACC" w:rsidP="00DF6A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pl-PL"/>
        </w:rPr>
      </w:pPr>
    </w:p>
    <w:p w:rsidR="00DF6ACC" w:rsidRPr="004437AD" w:rsidRDefault="00DF6ACC" w:rsidP="00DF6A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pl-PL"/>
        </w:rPr>
      </w:pPr>
    </w:p>
    <w:p w:rsidR="00DF6ACC" w:rsidRPr="004437AD" w:rsidRDefault="00DF6ACC" w:rsidP="00DF6A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pl-PL"/>
        </w:rPr>
      </w:pPr>
    </w:p>
    <w:p w:rsidR="00DF6ACC" w:rsidRPr="004437AD" w:rsidRDefault="00DF6ACC" w:rsidP="00DF6A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pl-PL"/>
        </w:rPr>
      </w:pPr>
    </w:p>
    <w:p w:rsidR="00385F68" w:rsidRDefault="00385F68" w:rsidP="00DF6A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pl-PL"/>
        </w:rPr>
      </w:pPr>
    </w:p>
    <w:p w:rsidR="00DF6ACC" w:rsidRDefault="00DF6ACC" w:rsidP="00DF6A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lastRenderedPageBreak/>
        <w:t>Fußgänger-Profis Eltern</w:t>
      </w:r>
      <w:r w:rsidR="00A476B6">
        <w:rPr>
          <w:rFonts w:ascii="Arial" w:hAnsi="Arial" w:cs="Arial"/>
          <w:b/>
          <w:color w:val="000000"/>
        </w:rPr>
        <w:t>versprechen</w:t>
      </w:r>
      <w:r>
        <w:rPr>
          <w:rFonts w:ascii="Arial" w:hAnsi="Arial" w:cs="Arial"/>
          <w:b/>
          <w:color w:val="000000"/>
        </w:rPr>
        <w:t xml:space="preserve"> Deutsch</w:t>
      </w:r>
    </w:p>
    <w:p w:rsidR="00DF6ACC" w:rsidRDefault="00DF6ACC" w:rsidP="00DF6A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DF6ACC" w:rsidRDefault="00DF6ACC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DF6ACC" w:rsidRDefault="00DF6ACC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Verkehrssicherheitsversprechen für Erwachsene: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Ich weiß, dass es für die Entwicklung von Kindern wichtig ist, dass sie Wege zu Fuß zurücklegen.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 (Name des Kindes) hat das sichere Verhalten als Fußgänger/in gelernt.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Zusätzlich will ich _________________(Name des Kindes) für den Schulweg und alle anderen Wege stark machen und ihm/ihr als Vorbild dienen.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Dazu gehört, dass: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mein Kind nur in Ausnahmefällen zur Schule fahre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mein Kind dabei unterstütze, dass es seinen Schulweg ganz oder teilweise zu Fuß zurück legt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erst losfahre, wenn mein Kind im Kindersitz angeschnallt ist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während der Fahrt kein Mobiltelefon benutze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nicht auf Gehwegen parke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mich an die Geschwindigkeitsvorschriften halte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Rücksicht auf andere Verkehrsteilnehmer nehme und vorsichtig fahre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gut überlege, wann ich wirklich mit dem Auto fahren muss oder wann ich auch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mit öffentlichen Verkehrsmitteln, zu Fuß oder mit dem Fahrrad zum Ziel kommen kann.</w:t>
      </w: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F23935" w:rsidRDefault="00F23935" w:rsidP="00F2393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_______________________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_________________________</w:t>
      </w:r>
    </w:p>
    <w:p w:rsidR="00821BB2" w:rsidRDefault="00F23935" w:rsidP="00F23935">
      <w:pPr>
        <w:spacing w:line="360" w:lineRule="auto"/>
      </w:pPr>
      <w:r>
        <w:rPr>
          <w:rFonts w:ascii="ArialMT" w:hAnsi="ArialMT" w:cs="ArialMT"/>
        </w:rPr>
        <w:t xml:space="preserve">Ort und Datum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Unterschrift</w:t>
      </w:r>
    </w:p>
    <w:sectPr w:rsidR="00821BB2" w:rsidSect="00935E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6C" w:rsidRDefault="000B106C" w:rsidP="00F23935">
      <w:pPr>
        <w:spacing w:after="0" w:line="240" w:lineRule="auto"/>
      </w:pPr>
      <w:r>
        <w:separator/>
      </w:r>
    </w:p>
  </w:endnote>
  <w:endnote w:type="continuationSeparator" w:id="0">
    <w:p w:rsidR="000B106C" w:rsidRDefault="000B106C" w:rsidP="00F2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6C" w:rsidRDefault="000B106C" w:rsidP="00F23935">
      <w:pPr>
        <w:spacing w:after="0" w:line="240" w:lineRule="auto"/>
      </w:pPr>
      <w:r>
        <w:separator/>
      </w:r>
    </w:p>
  </w:footnote>
  <w:footnote w:type="continuationSeparator" w:id="0">
    <w:p w:rsidR="000B106C" w:rsidRDefault="000B106C" w:rsidP="00F23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61"/>
    <w:rsid w:val="0000734D"/>
    <w:rsid w:val="000B106C"/>
    <w:rsid w:val="002B4BB7"/>
    <w:rsid w:val="00385F68"/>
    <w:rsid w:val="004437AD"/>
    <w:rsid w:val="006C2361"/>
    <w:rsid w:val="00821BB2"/>
    <w:rsid w:val="00935ED5"/>
    <w:rsid w:val="00A476B6"/>
    <w:rsid w:val="00A74FD7"/>
    <w:rsid w:val="00C9316C"/>
    <w:rsid w:val="00DF6ACC"/>
    <w:rsid w:val="00EB7EF4"/>
    <w:rsid w:val="00F2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E3386-73DA-41F2-84A4-BA570146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5E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935"/>
  </w:style>
  <w:style w:type="paragraph" w:styleId="Fuzeile">
    <w:name w:val="footer"/>
    <w:basedOn w:val="Standard"/>
    <w:link w:val="FuzeileZchn"/>
    <w:uiPriority w:val="99"/>
    <w:unhideWhenUsed/>
    <w:rsid w:val="00F2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DB9EA284.dotm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Greef, Marina de (MK)</dc:creator>
  <cp:lastModifiedBy>Greef, Marina de (MK)</cp:lastModifiedBy>
  <cp:revision>3</cp:revision>
  <dcterms:created xsi:type="dcterms:W3CDTF">2017-07-31T08:06:00Z</dcterms:created>
  <dcterms:modified xsi:type="dcterms:W3CDTF">2017-07-31T08:07:00Z</dcterms:modified>
</cp:coreProperties>
</file>